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78" w:rsidRPr="00B01C77" w:rsidRDefault="009D2A78" w:rsidP="009D2A78">
      <w:pPr>
        <w:jc w:val="center"/>
        <w:rPr>
          <w:rFonts w:eastAsia="標楷體"/>
          <w:sz w:val="48"/>
        </w:rPr>
      </w:pPr>
      <w:bookmarkStart w:id="0" w:name="_GoBack"/>
      <w:bookmarkEnd w:id="0"/>
      <w:r w:rsidRPr="00B01C77">
        <w:rPr>
          <w:rFonts w:eastAsia="標楷體"/>
          <w:sz w:val="48"/>
        </w:rPr>
        <w:t>Ming Chi University of Technology</w:t>
      </w:r>
    </w:p>
    <w:p w:rsidR="009D2A78" w:rsidRPr="00B01C77" w:rsidRDefault="009D2A78" w:rsidP="009D2A78">
      <w:pPr>
        <w:jc w:val="center"/>
        <w:rPr>
          <w:rFonts w:eastAsia="標楷體"/>
          <w:sz w:val="52"/>
        </w:rPr>
      </w:pPr>
      <w:r w:rsidRPr="00B01C77">
        <w:rPr>
          <w:rFonts w:eastAsia="標楷體"/>
          <w:sz w:val="52"/>
        </w:rPr>
        <w:t xml:space="preserve">Thesis/Dissertation Oral Defense Committee Certification </w:t>
      </w:r>
    </w:p>
    <w:p w:rsidR="009D2A78" w:rsidRPr="00B01C77" w:rsidRDefault="009D2A78" w:rsidP="009D2A78">
      <w:pPr>
        <w:jc w:val="center"/>
        <w:rPr>
          <w:rFonts w:eastAsia="標楷體"/>
          <w:sz w:val="28"/>
        </w:rPr>
      </w:pPr>
    </w:p>
    <w:p w:rsidR="009D2A78" w:rsidRPr="00B01C77" w:rsidRDefault="009D2A78" w:rsidP="009D2A78">
      <w:pPr>
        <w:jc w:val="center"/>
        <w:rPr>
          <w:rFonts w:eastAsia="標楷體"/>
          <w:sz w:val="28"/>
        </w:rPr>
      </w:pPr>
    </w:p>
    <w:p w:rsidR="009D2A78" w:rsidRPr="00B01C77" w:rsidRDefault="009D2A78" w:rsidP="009D2A78">
      <w:pPr>
        <w:jc w:val="center"/>
        <w:rPr>
          <w:rFonts w:eastAsia="標楷體"/>
          <w:sz w:val="28"/>
        </w:rPr>
      </w:pPr>
    </w:p>
    <w:p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B01C77">
        <w:rPr>
          <w:rFonts w:eastAsia="標楷體"/>
          <w:sz w:val="32"/>
          <w:szCs w:val="32"/>
        </w:rPr>
        <w:t>This thesis is by_____</w:t>
      </w:r>
      <w:r w:rsidRPr="00B01C77">
        <w:rPr>
          <w:rFonts w:eastAsia="標楷體" w:hint="eastAsia"/>
          <w:sz w:val="32"/>
          <w:szCs w:val="32"/>
        </w:rPr>
        <w:t xml:space="preserve">____________ </w:t>
      </w:r>
      <w:r w:rsidRPr="00B01C77">
        <w:rPr>
          <w:rFonts w:eastAsia="標楷體"/>
          <w:sz w:val="32"/>
          <w:szCs w:val="32"/>
        </w:rPr>
        <w:t>(</w:t>
      </w:r>
      <w:r w:rsidRPr="00B01C77">
        <w:rPr>
          <w:rFonts w:eastAsia="標楷體" w:hint="eastAsia"/>
          <w:sz w:val="32"/>
          <w:szCs w:val="32"/>
        </w:rPr>
        <w:t>Author</w:t>
      </w:r>
      <w:r w:rsidRPr="00B01C77">
        <w:rPr>
          <w:rFonts w:eastAsia="標楷體"/>
          <w:sz w:val="32"/>
          <w:szCs w:val="32"/>
        </w:rPr>
        <w:t xml:space="preserve">) of the </w:t>
      </w:r>
      <w:r w:rsidRPr="00B01C77">
        <w:rPr>
          <w:sz w:val="32"/>
          <w:szCs w:val="32"/>
          <w:u w:val="single"/>
        </w:rPr>
        <w:t xml:space="preserve">     (name of the department/institute)           </w:t>
      </w:r>
      <w:r w:rsidRPr="00B01C77">
        <w:rPr>
          <w:rFonts w:eastAsia="標楷體"/>
          <w:sz w:val="32"/>
          <w:szCs w:val="32"/>
        </w:rPr>
        <w:t>,</w:t>
      </w:r>
    </w:p>
    <w:p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B01C77">
        <w:rPr>
          <w:rFonts w:eastAsia="標楷體"/>
          <w:sz w:val="32"/>
          <w:szCs w:val="32"/>
        </w:rPr>
        <w:t>entitled: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>________________________________________</w:t>
      </w:r>
      <w:r w:rsidRPr="00B01C77">
        <w:rPr>
          <w:rFonts w:eastAsia="標楷體" w:hint="eastAsia"/>
          <w:sz w:val="32"/>
          <w:szCs w:val="32"/>
        </w:rPr>
        <w:t>__________</w:t>
      </w:r>
      <w:r w:rsidRPr="00B01C77">
        <w:rPr>
          <w:rFonts w:eastAsia="標楷體"/>
          <w:sz w:val="32"/>
          <w:szCs w:val="32"/>
        </w:rPr>
        <w:t>_, who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 xml:space="preserve">is qualified for </w:t>
      </w:r>
      <w:r w:rsidRPr="00B01C77">
        <w:rPr>
          <w:rFonts w:eastAsia="標楷體" w:hint="eastAsia"/>
          <w:sz w:val="32"/>
          <w:szCs w:val="32"/>
        </w:rPr>
        <w:t>master</w:t>
      </w:r>
      <w:r w:rsidRPr="00B01C77">
        <w:rPr>
          <w:rFonts w:eastAsia="標楷體"/>
          <w:sz w:val="32"/>
          <w:szCs w:val="32"/>
        </w:rPr>
        <w:t xml:space="preserve">/doctorate degree </w:t>
      </w:r>
      <w:r w:rsidRPr="00B01C77">
        <w:rPr>
          <w:rFonts w:eastAsia="標楷體" w:hint="eastAsia"/>
          <w:sz w:val="32"/>
          <w:szCs w:val="32"/>
        </w:rPr>
        <w:t>through</w:t>
      </w:r>
      <w:r w:rsidRPr="00B01C77">
        <w:rPr>
          <w:rFonts w:eastAsia="標楷體"/>
          <w:sz w:val="32"/>
          <w:szCs w:val="32"/>
        </w:rPr>
        <w:t xml:space="preserve"> the verification of the committee.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</w:rPr>
        <w:t>Convener of the degree examination committee</w:t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/>
          <w:sz w:val="28"/>
          <w:szCs w:val="28"/>
        </w:rPr>
        <w:t>Signature</w:t>
      </w:r>
      <w:r w:rsidRPr="00B01C77">
        <w:rPr>
          <w:rFonts w:eastAsia="標楷體" w:hint="eastAsia"/>
          <w:sz w:val="28"/>
        </w:rPr>
        <w:t>)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</w:rPr>
        <w:t>Committee members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  <w:szCs w:val="28"/>
        </w:rPr>
        <w:t>Department Chair</w:t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/>
          <w:sz w:val="32"/>
          <w:szCs w:val="32"/>
          <w:u w:val="single"/>
        </w:rPr>
        <w:t xml:space="preserve">    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</w:t>
      </w:r>
      <w:r w:rsidRPr="00B01C77">
        <w:rPr>
          <w:rFonts w:eastAsia="標楷體"/>
          <w:sz w:val="32"/>
          <w:szCs w:val="32"/>
        </w:rPr>
        <w:t xml:space="preserve"> (mm/</w:t>
      </w:r>
      <w:proofErr w:type="spellStart"/>
      <w:r w:rsidRPr="00B01C77">
        <w:rPr>
          <w:rFonts w:eastAsia="標楷體"/>
          <w:sz w:val="32"/>
          <w:szCs w:val="32"/>
        </w:rPr>
        <w:t>dd</w:t>
      </w:r>
      <w:proofErr w:type="spellEnd"/>
      <w:r w:rsidRPr="00B01C77">
        <w:rPr>
          <w:rFonts w:eastAsia="標楷體"/>
          <w:sz w:val="32"/>
          <w:szCs w:val="32"/>
        </w:rPr>
        <w:t>/</w:t>
      </w:r>
      <w:proofErr w:type="spellStart"/>
      <w:r w:rsidRPr="00B01C77">
        <w:rPr>
          <w:rFonts w:eastAsia="標楷體"/>
          <w:sz w:val="32"/>
          <w:szCs w:val="32"/>
        </w:rPr>
        <w:t>yyyy</w:t>
      </w:r>
      <w:proofErr w:type="spellEnd"/>
      <w:r w:rsidRPr="00B01C77">
        <w:rPr>
          <w:rFonts w:eastAsia="標楷體"/>
          <w:sz w:val="32"/>
          <w:szCs w:val="32"/>
        </w:rPr>
        <w:t>)</w:t>
      </w:r>
    </w:p>
    <w:p w:rsidR="00562179" w:rsidRPr="00B01C77" w:rsidRDefault="00562179" w:rsidP="00562179">
      <w:pPr>
        <w:spacing w:line="360" w:lineRule="auto"/>
        <w:rPr>
          <w:rStyle w:val="af1"/>
        </w:rPr>
      </w:pPr>
    </w:p>
    <w:sectPr w:rsidR="00562179" w:rsidRPr="00B01C77" w:rsidSect="00F773BA">
      <w:footerReference w:type="even" r:id="rId8"/>
      <w:footerReference w:type="default" r:id="rId9"/>
      <w:pgSz w:w="11906" w:h="16838" w:code="9"/>
      <w:pgMar w:top="1134" w:right="1134" w:bottom="1134" w:left="1134" w:header="851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BA" w:rsidRDefault="00493FBA">
      <w:r>
        <w:separator/>
      </w:r>
    </w:p>
  </w:endnote>
  <w:endnote w:type="continuationSeparator" w:id="0">
    <w:p w:rsidR="00493FBA" w:rsidRDefault="0049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F" w:rsidRDefault="001A3C7F" w:rsidP="00DA07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C7F" w:rsidRDefault="001A3C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DA" w:rsidRDefault="00323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BA" w:rsidRDefault="00493FBA">
      <w:r>
        <w:separator/>
      </w:r>
    </w:p>
  </w:footnote>
  <w:footnote w:type="continuationSeparator" w:id="0">
    <w:p w:rsidR="00493FBA" w:rsidRDefault="0049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099"/>
    <w:multiLevelType w:val="singleLevel"/>
    <w:tmpl w:val="48009C34"/>
    <w:lvl w:ilvl="0">
      <w:start w:val="1"/>
      <w:numFmt w:val="taiwaneseCountingThousand"/>
      <w:lvlText w:val="%1、"/>
      <w:legacy w:legacy="1" w:legacySpace="0" w:legacyIndent="570"/>
      <w:lvlJc w:val="left"/>
      <w:pPr>
        <w:ind w:left="683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205D391E"/>
    <w:multiLevelType w:val="hybridMultilevel"/>
    <w:tmpl w:val="7D1C0088"/>
    <w:lvl w:ilvl="0" w:tplc="70FE4E3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8C95212"/>
    <w:multiLevelType w:val="hybridMultilevel"/>
    <w:tmpl w:val="8AC40414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935E6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2B5D43F9"/>
    <w:multiLevelType w:val="hybridMultilevel"/>
    <w:tmpl w:val="938CE0F0"/>
    <w:lvl w:ilvl="0" w:tplc="E72E7E80">
      <w:start w:val="5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ascii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D617AF"/>
    <w:multiLevelType w:val="hybridMultilevel"/>
    <w:tmpl w:val="5B6491BC"/>
    <w:lvl w:ilvl="0" w:tplc="10E43B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DC130B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8" w15:restartNumberingAfterBreak="0">
    <w:nsid w:val="2E2B6545"/>
    <w:multiLevelType w:val="hybridMultilevel"/>
    <w:tmpl w:val="9FF02204"/>
    <w:lvl w:ilvl="0" w:tplc="97F2B30E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9" w15:restartNumberingAfterBreak="0">
    <w:nsid w:val="2F0D32FC"/>
    <w:multiLevelType w:val="hybridMultilevel"/>
    <w:tmpl w:val="5314A586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FE35AD0"/>
    <w:multiLevelType w:val="singleLevel"/>
    <w:tmpl w:val="20D03C3E"/>
    <w:lvl w:ilvl="0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</w:abstractNum>
  <w:abstractNum w:abstractNumId="11" w15:restartNumberingAfterBreak="0">
    <w:nsid w:val="3BC35ADD"/>
    <w:multiLevelType w:val="singleLevel"/>
    <w:tmpl w:val="54189E3C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12" w15:restartNumberingAfterBreak="0">
    <w:nsid w:val="4D904CD2"/>
    <w:multiLevelType w:val="multilevel"/>
    <w:tmpl w:val="199484E4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513A6BCE"/>
    <w:multiLevelType w:val="hybridMultilevel"/>
    <w:tmpl w:val="DA64BF78"/>
    <w:lvl w:ilvl="0" w:tplc="FC8066FA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AC6A15"/>
    <w:multiLevelType w:val="hybridMultilevel"/>
    <w:tmpl w:val="AA063E2C"/>
    <w:lvl w:ilvl="0" w:tplc="5DDC2472">
      <w:start w:val="1"/>
      <w:numFmt w:val="taiwaneseCountingThousand"/>
      <w:lvlText w:val="%1、"/>
      <w:lvlJc w:val="left"/>
      <w:pPr>
        <w:tabs>
          <w:tab w:val="num" w:pos="874"/>
        </w:tabs>
        <w:ind w:left="87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609A43E5"/>
    <w:multiLevelType w:val="hybridMultilevel"/>
    <w:tmpl w:val="AD648010"/>
    <w:lvl w:ilvl="0" w:tplc="1D12A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5F21A6D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17" w15:restartNumberingAfterBreak="0">
    <w:nsid w:val="79B26B42"/>
    <w:multiLevelType w:val="hybridMultilevel"/>
    <w:tmpl w:val="82D81522"/>
    <w:lvl w:ilvl="0" w:tplc="315CF72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9"/>
    <w:rsid w:val="000008E6"/>
    <w:rsid w:val="0000173A"/>
    <w:rsid w:val="00007576"/>
    <w:rsid w:val="00021A20"/>
    <w:rsid w:val="00022902"/>
    <w:rsid w:val="000355EF"/>
    <w:rsid w:val="00043109"/>
    <w:rsid w:val="00044E43"/>
    <w:rsid w:val="00055EF1"/>
    <w:rsid w:val="00056F38"/>
    <w:rsid w:val="00062DD3"/>
    <w:rsid w:val="0007643E"/>
    <w:rsid w:val="00080098"/>
    <w:rsid w:val="0008067F"/>
    <w:rsid w:val="00085B43"/>
    <w:rsid w:val="00085F54"/>
    <w:rsid w:val="000926BA"/>
    <w:rsid w:val="00094BE6"/>
    <w:rsid w:val="000A5803"/>
    <w:rsid w:val="000A77D1"/>
    <w:rsid w:val="000B2110"/>
    <w:rsid w:val="000B2532"/>
    <w:rsid w:val="000B3F3C"/>
    <w:rsid w:val="000C1973"/>
    <w:rsid w:val="000C4CD3"/>
    <w:rsid w:val="000E201C"/>
    <w:rsid w:val="00100FD5"/>
    <w:rsid w:val="001109B3"/>
    <w:rsid w:val="00112701"/>
    <w:rsid w:val="00114690"/>
    <w:rsid w:val="00116144"/>
    <w:rsid w:val="0012488E"/>
    <w:rsid w:val="00127200"/>
    <w:rsid w:val="001302FA"/>
    <w:rsid w:val="00132E15"/>
    <w:rsid w:val="00134191"/>
    <w:rsid w:val="0013434F"/>
    <w:rsid w:val="0014194B"/>
    <w:rsid w:val="001436D6"/>
    <w:rsid w:val="00144D12"/>
    <w:rsid w:val="001517DC"/>
    <w:rsid w:val="00152CB6"/>
    <w:rsid w:val="00152E6B"/>
    <w:rsid w:val="001541B2"/>
    <w:rsid w:val="00162B5E"/>
    <w:rsid w:val="001631F1"/>
    <w:rsid w:val="00175211"/>
    <w:rsid w:val="00182E55"/>
    <w:rsid w:val="00186CC9"/>
    <w:rsid w:val="00191B74"/>
    <w:rsid w:val="00192458"/>
    <w:rsid w:val="001953D1"/>
    <w:rsid w:val="001A1382"/>
    <w:rsid w:val="001A15B7"/>
    <w:rsid w:val="001A3C7F"/>
    <w:rsid w:val="001B29F8"/>
    <w:rsid w:val="001B350C"/>
    <w:rsid w:val="001B479D"/>
    <w:rsid w:val="001B7E90"/>
    <w:rsid w:val="001C1952"/>
    <w:rsid w:val="001C50B1"/>
    <w:rsid w:val="001C511C"/>
    <w:rsid w:val="001D081A"/>
    <w:rsid w:val="001D28B3"/>
    <w:rsid w:val="001E06AD"/>
    <w:rsid w:val="001E2430"/>
    <w:rsid w:val="001E3BF0"/>
    <w:rsid w:val="001E4337"/>
    <w:rsid w:val="001E645D"/>
    <w:rsid w:val="001E67CA"/>
    <w:rsid w:val="001E6E05"/>
    <w:rsid w:val="001F38A3"/>
    <w:rsid w:val="00203B34"/>
    <w:rsid w:val="00205040"/>
    <w:rsid w:val="002145B1"/>
    <w:rsid w:val="0022268E"/>
    <w:rsid w:val="002234E6"/>
    <w:rsid w:val="002269B7"/>
    <w:rsid w:val="0023042A"/>
    <w:rsid w:val="00230D45"/>
    <w:rsid w:val="0023125B"/>
    <w:rsid w:val="00232172"/>
    <w:rsid w:val="00245C85"/>
    <w:rsid w:val="00247136"/>
    <w:rsid w:val="0025466D"/>
    <w:rsid w:val="00257B0D"/>
    <w:rsid w:val="002613F3"/>
    <w:rsid w:val="00263E0C"/>
    <w:rsid w:val="002879B0"/>
    <w:rsid w:val="002958E7"/>
    <w:rsid w:val="00295A47"/>
    <w:rsid w:val="002B69F6"/>
    <w:rsid w:val="002C64F9"/>
    <w:rsid w:val="002D02B8"/>
    <w:rsid w:val="002D1817"/>
    <w:rsid w:val="002D3483"/>
    <w:rsid w:val="002D3E3E"/>
    <w:rsid w:val="002D65E1"/>
    <w:rsid w:val="002D7AB4"/>
    <w:rsid w:val="002E1035"/>
    <w:rsid w:val="002E6B6C"/>
    <w:rsid w:val="002F19F9"/>
    <w:rsid w:val="00300663"/>
    <w:rsid w:val="00301E6A"/>
    <w:rsid w:val="00305E40"/>
    <w:rsid w:val="00305E9C"/>
    <w:rsid w:val="00312358"/>
    <w:rsid w:val="003229AA"/>
    <w:rsid w:val="003230DA"/>
    <w:rsid w:val="0032445D"/>
    <w:rsid w:val="00331E57"/>
    <w:rsid w:val="00331EEE"/>
    <w:rsid w:val="00336DB8"/>
    <w:rsid w:val="00350DFB"/>
    <w:rsid w:val="0036056C"/>
    <w:rsid w:val="0036416A"/>
    <w:rsid w:val="00367BDD"/>
    <w:rsid w:val="00372ABD"/>
    <w:rsid w:val="00382C65"/>
    <w:rsid w:val="00390031"/>
    <w:rsid w:val="00390377"/>
    <w:rsid w:val="00390ED1"/>
    <w:rsid w:val="00394BC6"/>
    <w:rsid w:val="00395510"/>
    <w:rsid w:val="003A096E"/>
    <w:rsid w:val="003B02A9"/>
    <w:rsid w:val="003B0F2B"/>
    <w:rsid w:val="003B118E"/>
    <w:rsid w:val="003C72A3"/>
    <w:rsid w:val="003D4433"/>
    <w:rsid w:val="003D7788"/>
    <w:rsid w:val="003E3DA3"/>
    <w:rsid w:val="003F3A03"/>
    <w:rsid w:val="003F6CFE"/>
    <w:rsid w:val="003F6DBC"/>
    <w:rsid w:val="003F6F99"/>
    <w:rsid w:val="00400909"/>
    <w:rsid w:val="00402521"/>
    <w:rsid w:val="00402BD7"/>
    <w:rsid w:val="00412640"/>
    <w:rsid w:val="00412D73"/>
    <w:rsid w:val="004144C4"/>
    <w:rsid w:val="004200E8"/>
    <w:rsid w:val="00420E7A"/>
    <w:rsid w:val="0042181C"/>
    <w:rsid w:val="00424113"/>
    <w:rsid w:val="00426A6D"/>
    <w:rsid w:val="00427DF6"/>
    <w:rsid w:val="00433331"/>
    <w:rsid w:val="0043634E"/>
    <w:rsid w:val="00441A9E"/>
    <w:rsid w:val="00447972"/>
    <w:rsid w:val="00450EBE"/>
    <w:rsid w:val="00456367"/>
    <w:rsid w:val="00460DD1"/>
    <w:rsid w:val="004612A3"/>
    <w:rsid w:val="00466E98"/>
    <w:rsid w:val="00467E2D"/>
    <w:rsid w:val="0047109E"/>
    <w:rsid w:val="00471DA3"/>
    <w:rsid w:val="00475601"/>
    <w:rsid w:val="00491195"/>
    <w:rsid w:val="00493FBA"/>
    <w:rsid w:val="00497A2E"/>
    <w:rsid w:val="004A06C7"/>
    <w:rsid w:val="004A3CB3"/>
    <w:rsid w:val="004B585C"/>
    <w:rsid w:val="004B5E15"/>
    <w:rsid w:val="004C134B"/>
    <w:rsid w:val="004C1742"/>
    <w:rsid w:val="004C6A98"/>
    <w:rsid w:val="004D330F"/>
    <w:rsid w:val="004D42E1"/>
    <w:rsid w:val="004E2A47"/>
    <w:rsid w:val="004E6935"/>
    <w:rsid w:val="004E6DAD"/>
    <w:rsid w:val="004E73AA"/>
    <w:rsid w:val="0050300D"/>
    <w:rsid w:val="0050470B"/>
    <w:rsid w:val="005057B0"/>
    <w:rsid w:val="00506AAB"/>
    <w:rsid w:val="00514634"/>
    <w:rsid w:val="00517FAE"/>
    <w:rsid w:val="00524659"/>
    <w:rsid w:val="00525916"/>
    <w:rsid w:val="00525F4A"/>
    <w:rsid w:val="00526A46"/>
    <w:rsid w:val="005346E3"/>
    <w:rsid w:val="00535A1A"/>
    <w:rsid w:val="0053662E"/>
    <w:rsid w:val="005430B0"/>
    <w:rsid w:val="005460D0"/>
    <w:rsid w:val="00554D5C"/>
    <w:rsid w:val="0055736E"/>
    <w:rsid w:val="0056025E"/>
    <w:rsid w:val="00562022"/>
    <w:rsid w:val="00562179"/>
    <w:rsid w:val="00563064"/>
    <w:rsid w:val="0056590F"/>
    <w:rsid w:val="00567D84"/>
    <w:rsid w:val="00572EEE"/>
    <w:rsid w:val="0058274A"/>
    <w:rsid w:val="0058319E"/>
    <w:rsid w:val="00584F09"/>
    <w:rsid w:val="00586857"/>
    <w:rsid w:val="00586AAC"/>
    <w:rsid w:val="00587E1A"/>
    <w:rsid w:val="00590A78"/>
    <w:rsid w:val="00590E37"/>
    <w:rsid w:val="00593489"/>
    <w:rsid w:val="005A3075"/>
    <w:rsid w:val="005A3E5C"/>
    <w:rsid w:val="005B3308"/>
    <w:rsid w:val="005B4F87"/>
    <w:rsid w:val="005C1893"/>
    <w:rsid w:val="005C26A7"/>
    <w:rsid w:val="005C5572"/>
    <w:rsid w:val="005C7264"/>
    <w:rsid w:val="005D036D"/>
    <w:rsid w:val="005D139F"/>
    <w:rsid w:val="005D46AA"/>
    <w:rsid w:val="005D7056"/>
    <w:rsid w:val="005E02DE"/>
    <w:rsid w:val="005E0386"/>
    <w:rsid w:val="005E09A6"/>
    <w:rsid w:val="005E0B51"/>
    <w:rsid w:val="005E39BA"/>
    <w:rsid w:val="005E69DA"/>
    <w:rsid w:val="005F083B"/>
    <w:rsid w:val="005F2D7F"/>
    <w:rsid w:val="005F421D"/>
    <w:rsid w:val="005F42A6"/>
    <w:rsid w:val="005F4A5A"/>
    <w:rsid w:val="0060043D"/>
    <w:rsid w:val="0060743F"/>
    <w:rsid w:val="00612A64"/>
    <w:rsid w:val="00615B49"/>
    <w:rsid w:val="00621F05"/>
    <w:rsid w:val="00622248"/>
    <w:rsid w:val="006322DB"/>
    <w:rsid w:val="006329C0"/>
    <w:rsid w:val="00633231"/>
    <w:rsid w:val="00636F7C"/>
    <w:rsid w:val="00642C2A"/>
    <w:rsid w:val="00656AD9"/>
    <w:rsid w:val="00662187"/>
    <w:rsid w:val="00663521"/>
    <w:rsid w:val="00664A7F"/>
    <w:rsid w:val="00670DEB"/>
    <w:rsid w:val="00676453"/>
    <w:rsid w:val="00683C61"/>
    <w:rsid w:val="006866CA"/>
    <w:rsid w:val="006876FD"/>
    <w:rsid w:val="0069471E"/>
    <w:rsid w:val="006968B4"/>
    <w:rsid w:val="006A4515"/>
    <w:rsid w:val="006B619F"/>
    <w:rsid w:val="006C0BFB"/>
    <w:rsid w:val="006C11FC"/>
    <w:rsid w:val="006C1D1F"/>
    <w:rsid w:val="006D1334"/>
    <w:rsid w:val="006D42D2"/>
    <w:rsid w:val="006D52F4"/>
    <w:rsid w:val="006E45EB"/>
    <w:rsid w:val="006E6412"/>
    <w:rsid w:val="00701011"/>
    <w:rsid w:val="0070734D"/>
    <w:rsid w:val="00707AA0"/>
    <w:rsid w:val="00714E4C"/>
    <w:rsid w:val="00715AB5"/>
    <w:rsid w:val="0072206B"/>
    <w:rsid w:val="00723B8B"/>
    <w:rsid w:val="00723DC0"/>
    <w:rsid w:val="00737844"/>
    <w:rsid w:val="0074514C"/>
    <w:rsid w:val="00745E6C"/>
    <w:rsid w:val="00751D38"/>
    <w:rsid w:val="00754D90"/>
    <w:rsid w:val="007629AD"/>
    <w:rsid w:val="00764C83"/>
    <w:rsid w:val="0078055A"/>
    <w:rsid w:val="0078248A"/>
    <w:rsid w:val="00784010"/>
    <w:rsid w:val="00784785"/>
    <w:rsid w:val="00790075"/>
    <w:rsid w:val="00792DF2"/>
    <w:rsid w:val="00795B21"/>
    <w:rsid w:val="007A424A"/>
    <w:rsid w:val="007A431A"/>
    <w:rsid w:val="007A7185"/>
    <w:rsid w:val="007B0410"/>
    <w:rsid w:val="007D224C"/>
    <w:rsid w:val="007D4690"/>
    <w:rsid w:val="007D5046"/>
    <w:rsid w:val="007D669E"/>
    <w:rsid w:val="007E5913"/>
    <w:rsid w:val="007F1DE4"/>
    <w:rsid w:val="007F2613"/>
    <w:rsid w:val="007F68B4"/>
    <w:rsid w:val="00801044"/>
    <w:rsid w:val="008075E0"/>
    <w:rsid w:val="00811331"/>
    <w:rsid w:val="008179E5"/>
    <w:rsid w:val="008236CF"/>
    <w:rsid w:val="008251A1"/>
    <w:rsid w:val="00825D83"/>
    <w:rsid w:val="0082786D"/>
    <w:rsid w:val="00830B10"/>
    <w:rsid w:val="008439FF"/>
    <w:rsid w:val="00845C54"/>
    <w:rsid w:val="00857F14"/>
    <w:rsid w:val="00862824"/>
    <w:rsid w:val="008658D5"/>
    <w:rsid w:val="00867ED3"/>
    <w:rsid w:val="008700E3"/>
    <w:rsid w:val="0087681C"/>
    <w:rsid w:val="00876D74"/>
    <w:rsid w:val="00877FE7"/>
    <w:rsid w:val="00884761"/>
    <w:rsid w:val="008858E0"/>
    <w:rsid w:val="008A0D4B"/>
    <w:rsid w:val="008A0ED8"/>
    <w:rsid w:val="008A1D2E"/>
    <w:rsid w:val="008A202C"/>
    <w:rsid w:val="008A61B9"/>
    <w:rsid w:val="008B4CA4"/>
    <w:rsid w:val="008C4BE7"/>
    <w:rsid w:val="008D2F12"/>
    <w:rsid w:val="008E0391"/>
    <w:rsid w:val="008F0939"/>
    <w:rsid w:val="008F1B8D"/>
    <w:rsid w:val="008F2626"/>
    <w:rsid w:val="008F2EB2"/>
    <w:rsid w:val="00902237"/>
    <w:rsid w:val="00911B11"/>
    <w:rsid w:val="00916C3C"/>
    <w:rsid w:val="00920380"/>
    <w:rsid w:val="00931BF8"/>
    <w:rsid w:val="00935268"/>
    <w:rsid w:val="00935FDD"/>
    <w:rsid w:val="009443F5"/>
    <w:rsid w:val="00945759"/>
    <w:rsid w:val="00946F72"/>
    <w:rsid w:val="0095018B"/>
    <w:rsid w:val="00951D9E"/>
    <w:rsid w:val="00955396"/>
    <w:rsid w:val="0096151D"/>
    <w:rsid w:val="0096224A"/>
    <w:rsid w:val="00963B00"/>
    <w:rsid w:val="00971F9C"/>
    <w:rsid w:val="00983687"/>
    <w:rsid w:val="009841D6"/>
    <w:rsid w:val="00985AC3"/>
    <w:rsid w:val="009917A6"/>
    <w:rsid w:val="00997A97"/>
    <w:rsid w:val="009A35BB"/>
    <w:rsid w:val="009A43E1"/>
    <w:rsid w:val="009B447A"/>
    <w:rsid w:val="009C1558"/>
    <w:rsid w:val="009C365E"/>
    <w:rsid w:val="009C41D8"/>
    <w:rsid w:val="009D17EF"/>
    <w:rsid w:val="009D2A78"/>
    <w:rsid w:val="009D765B"/>
    <w:rsid w:val="009D7BCF"/>
    <w:rsid w:val="009E52CD"/>
    <w:rsid w:val="009E59A1"/>
    <w:rsid w:val="009F199A"/>
    <w:rsid w:val="009F5FE4"/>
    <w:rsid w:val="00A05B73"/>
    <w:rsid w:val="00A06BF0"/>
    <w:rsid w:val="00A1001D"/>
    <w:rsid w:val="00A1065D"/>
    <w:rsid w:val="00A25CB0"/>
    <w:rsid w:val="00A26821"/>
    <w:rsid w:val="00A27917"/>
    <w:rsid w:val="00A27BB7"/>
    <w:rsid w:val="00A3090F"/>
    <w:rsid w:val="00A37163"/>
    <w:rsid w:val="00A45CB8"/>
    <w:rsid w:val="00A56C2A"/>
    <w:rsid w:val="00A61218"/>
    <w:rsid w:val="00A64B12"/>
    <w:rsid w:val="00A67883"/>
    <w:rsid w:val="00A75036"/>
    <w:rsid w:val="00A824AC"/>
    <w:rsid w:val="00A82530"/>
    <w:rsid w:val="00A82F20"/>
    <w:rsid w:val="00A86926"/>
    <w:rsid w:val="00AA341B"/>
    <w:rsid w:val="00AA3919"/>
    <w:rsid w:val="00AA7F89"/>
    <w:rsid w:val="00AB3D5D"/>
    <w:rsid w:val="00AB50C6"/>
    <w:rsid w:val="00AB6153"/>
    <w:rsid w:val="00AB6EC0"/>
    <w:rsid w:val="00AC2162"/>
    <w:rsid w:val="00AD68D3"/>
    <w:rsid w:val="00AE00A9"/>
    <w:rsid w:val="00AE2D3F"/>
    <w:rsid w:val="00AE71C3"/>
    <w:rsid w:val="00AF11EE"/>
    <w:rsid w:val="00AF14D9"/>
    <w:rsid w:val="00AF73FF"/>
    <w:rsid w:val="00AF7D05"/>
    <w:rsid w:val="00B01A84"/>
    <w:rsid w:val="00B01C77"/>
    <w:rsid w:val="00B02BFE"/>
    <w:rsid w:val="00B051E5"/>
    <w:rsid w:val="00B1198B"/>
    <w:rsid w:val="00B1444E"/>
    <w:rsid w:val="00B151B7"/>
    <w:rsid w:val="00B216F5"/>
    <w:rsid w:val="00B22FD1"/>
    <w:rsid w:val="00B26CF5"/>
    <w:rsid w:val="00B31D2E"/>
    <w:rsid w:val="00B346DC"/>
    <w:rsid w:val="00B47CDB"/>
    <w:rsid w:val="00B5007F"/>
    <w:rsid w:val="00B51ECF"/>
    <w:rsid w:val="00B5436D"/>
    <w:rsid w:val="00B57065"/>
    <w:rsid w:val="00B64C96"/>
    <w:rsid w:val="00B67466"/>
    <w:rsid w:val="00B67EFC"/>
    <w:rsid w:val="00B73EC2"/>
    <w:rsid w:val="00B75C32"/>
    <w:rsid w:val="00B77FB6"/>
    <w:rsid w:val="00B80ABE"/>
    <w:rsid w:val="00B84610"/>
    <w:rsid w:val="00B85871"/>
    <w:rsid w:val="00B92820"/>
    <w:rsid w:val="00BA1E0B"/>
    <w:rsid w:val="00BA76C6"/>
    <w:rsid w:val="00BA7B4B"/>
    <w:rsid w:val="00BB1F10"/>
    <w:rsid w:val="00BB5688"/>
    <w:rsid w:val="00BB67BE"/>
    <w:rsid w:val="00BB6EBF"/>
    <w:rsid w:val="00BC016D"/>
    <w:rsid w:val="00BC1159"/>
    <w:rsid w:val="00BC1522"/>
    <w:rsid w:val="00BC1F4A"/>
    <w:rsid w:val="00BC284F"/>
    <w:rsid w:val="00BC6F8F"/>
    <w:rsid w:val="00BD329E"/>
    <w:rsid w:val="00BD45FE"/>
    <w:rsid w:val="00BD6E1A"/>
    <w:rsid w:val="00BE0A5D"/>
    <w:rsid w:val="00BE1010"/>
    <w:rsid w:val="00BE65FF"/>
    <w:rsid w:val="00BE7444"/>
    <w:rsid w:val="00BF0508"/>
    <w:rsid w:val="00C02F31"/>
    <w:rsid w:val="00C04AFD"/>
    <w:rsid w:val="00C132AB"/>
    <w:rsid w:val="00C13360"/>
    <w:rsid w:val="00C24AA6"/>
    <w:rsid w:val="00C3141B"/>
    <w:rsid w:val="00C37704"/>
    <w:rsid w:val="00C40EAC"/>
    <w:rsid w:val="00C5006B"/>
    <w:rsid w:val="00C5487A"/>
    <w:rsid w:val="00C607CC"/>
    <w:rsid w:val="00C609DA"/>
    <w:rsid w:val="00C60C59"/>
    <w:rsid w:val="00C65986"/>
    <w:rsid w:val="00C71768"/>
    <w:rsid w:val="00C721A8"/>
    <w:rsid w:val="00C723A3"/>
    <w:rsid w:val="00C804AC"/>
    <w:rsid w:val="00C82C3B"/>
    <w:rsid w:val="00C836B5"/>
    <w:rsid w:val="00C93916"/>
    <w:rsid w:val="00CB0D6A"/>
    <w:rsid w:val="00CC4C6B"/>
    <w:rsid w:val="00CD06D7"/>
    <w:rsid w:val="00CD1B80"/>
    <w:rsid w:val="00CD5ADE"/>
    <w:rsid w:val="00CD5DA4"/>
    <w:rsid w:val="00CE05EA"/>
    <w:rsid w:val="00CE26B5"/>
    <w:rsid w:val="00CE40D5"/>
    <w:rsid w:val="00CF45FE"/>
    <w:rsid w:val="00CF5AF6"/>
    <w:rsid w:val="00D05515"/>
    <w:rsid w:val="00D14E71"/>
    <w:rsid w:val="00D17383"/>
    <w:rsid w:val="00D268B5"/>
    <w:rsid w:val="00D312C2"/>
    <w:rsid w:val="00D33B5C"/>
    <w:rsid w:val="00D41D3C"/>
    <w:rsid w:val="00D4414A"/>
    <w:rsid w:val="00D4604F"/>
    <w:rsid w:val="00D47BD1"/>
    <w:rsid w:val="00D65444"/>
    <w:rsid w:val="00D67CDE"/>
    <w:rsid w:val="00D7148B"/>
    <w:rsid w:val="00D73392"/>
    <w:rsid w:val="00D76BD9"/>
    <w:rsid w:val="00D85859"/>
    <w:rsid w:val="00DA0701"/>
    <w:rsid w:val="00DB1DF5"/>
    <w:rsid w:val="00DB220B"/>
    <w:rsid w:val="00DC71C1"/>
    <w:rsid w:val="00DD0C0C"/>
    <w:rsid w:val="00DD2958"/>
    <w:rsid w:val="00DE0180"/>
    <w:rsid w:val="00DE2ABD"/>
    <w:rsid w:val="00DE77E9"/>
    <w:rsid w:val="00E0548F"/>
    <w:rsid w:val="00E15B1B"/>
    <w:rsid w:val="00E21699"/>
    <w:rsid w:val="00E2205A"/>
    <w:rsid w:val="00E22773"/>
    <w:rsid w:val="00E2335D"/>
    <w:rsid w:val="00E2504D"/>
    <w:rsid w:val="00E320B0"/>
    <w:rsid w:val="00E333BA"/>
    <w:rsid w:val="00E35C0E"/>
    <w:rsid w:val="00E3667E"/>
    <w:rsid w:val="00E37B5B"/>
    <w:rsid w:val="00E37F1C"/>
    <w:rsid w:val="00E50A1C"/>
    <w:rsid w:val="00E540C5"/>
    <w:rsid w:val="00E606CD"/>
    <w:rsid w:val="00E7221D"/>
    <w:rsid w:val="00E85EBC"/>
    <w:rsid w:val="00E91A12"/>
    <w:rsid w:val="00E92959"/>
    <w:rsid w:val="00E95F7C"/>
    <w:rsid w:val="00EA24AF"/>
    <w:rsid w:val="00EA7347"/>
    <w:rsid w:val="00EB0F48"/>
    <w:rsid w:val="00EC31FB"/>
    <w:rsid w:val="00EC3C24"/>
    <w:rsid w:val="00EC6EC5"/>
    <w:rsid w:val="00ED2205"/>
    <w:rsid w:val="00EE08CF"/>
    <w:rsid w:val="00EE520A"/>
    <w:rsid w:val="00EE74F7"/>
    <w:rsid w:val="00EF07D3"/>
    <w:rsid w:val="00EF20D8"/>
    <w:rsid w:val="00F028BA"/>
    <w:rsid w:val="00F05269"/>
    <w:rsid w:val="00F0730A"/>
    <w:rsid w:val="00F1478D"/>
    <w:rsid w:val="00F15A99"/>
    <w:rsid w:val="00F2468D"/>
    <w:rsid w:val="00F2510A"/>
    <w:rsid w:val="00F31693"/>
    <w:rsid w:val="00F33B98"/>
    <w:rsid w:val="00F35B49"/>
    <w:rsid w:val="00F40AB7"/>
    <w:rsid w:val="00F410CA"/>
    <w:rsid w:val="00F50431"/>
    <w:rsid w:val="00F515A8"/>
    <w:rsid w:val="00F5247C"/>
    <w:rsid w:val="00F52B83"/>
    <w:rsid w:val="00F54334"/>
    <w:rsid w:val="00F54EB6"/>
    <w:rsid w:val="00F65665"/>
    <w:rsid w:val="00F70E16"/>
    <w:rsid w:val="00F71B91"/>
    <w:rsid w:val="00F746A8"/>
    <w:rsid w:val="00F764C3"/>
    <w:rsid w:val="00F773BA"/>
    <w:rsid w:val="00F8083D"/>
    <w:rsid w:val="00F8312B"/>
    <w:rsid w:val="00F84AB4"/>
    <w:rsid w:val="00F90B8D"/>
    <w:rsid w:val="00F94576"/>
    <w:rsid w:val="00FA527C"/>
    <w:rsid w:val="00FA64AE"/>
    <w:rsid w:val="00FB723C"/>
    <w:rsid w:val="00FC0A1D"/>
    <w:rsid w:val="00FC2F4D"/>
    <w:rsid w:val="00FC3279"/>
    <w:rsid w:val="00FC5E63"/>
    <w:rsid w:val="00FD035D"/>
    <w:rsid w:val="00FD3D70"/>
    <w:rsid w:val="00FD6B9F"/>
    <w:rsid w:val="00FE07B3"/>
    <w:rsid w:val="00FE1B15"/>
    <w:rsid w:val="00FE410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FDF73-003D-463E-B039-F6BB53E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Body Text"/>
    <w:basedOn w:val="a"/>
    <w:rsid w:val="00D41D3C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paragraph" w:styleId="a5">
    <w:name w:val="header"/>
    <w:basedOn w:val="a"/>
    <w:link w:val="a6"/>
    <w:uiPriority w:val="99"/>
    <w:rsid w:val="00D76BD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7">
    <w:name w:val="footer"/>
    <w:basedOn w:val="a"/>
    <w:link w:val="a8"/>
    <w:rsid w:val="003A09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  <w:rsid w:val="003A096E"/>
  </w:style>
  <w:style w:type="paragraph" w:customStyle="1" w:styleId="Default">
    <w:name w:val="Default"/>
    <w:rsid w:val="003A096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a">
    <w:name w:val="Table Grid"/>
    <w:basedOn w:val="a1"/>
    <w:rsid w:val="003A0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3A096E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c">
    <w:name w:val="annotation reference"/>
    <w:semiHidden/>
    <w:rsid w:val="008179E5"/>
    <w:rPr>
      <w:sz w:val="18"/>
      <w:szCs w:val="18"/>
    </w:rPr>
  </w:style>
  <w:style w:type="paragraph" w:styleId="ad">
    <w:name w:val="annotation text"/>
    <w:basedOn w:val="a"/>
    <w:link w:val="ae"/>
    <w:rsid w:val="008179E5"/>
  </w:style>
  <w:style w:type="paragraph" w:styleId="af">
    <w:name w:val="annotation subject"/>
    <w:basedOn w:val="ad"/>
    <w:next w:val="ad"/>
    <w:semiHidden/>
    <w:rsid w:val="008179E5"/>
    <w:rPr>
      <w:b/>
      <w:bCs/>
    </w:rPr>
  </w:style>
  <w:style w:type="paragraph" w:styleId="af0">
    <w:name w:val="Balloon Text"/>
    <w:basedOn w:val="a"/>
    <w:semiHidden/>
    <w:rsid w:val="008179E5"/>
    <w:rPr>
      <w:rFonts w:ascii="Arial" w:eastAsia="新細明體" w:hAnsi="Arial"/>
      <w:sz w:val="18"/>
      <w:szCs w:val="18"/>
    </w:rPr>
  </w:style>
  <w:style w:type="character" w:styleId="af1">
    <w:name w:val="Strong"/>
    <w:qFormat/>
    <w:rsid w:val="0036416A"/>
    <w:rPr>
      <w:b/>
      <w:bCs/>
    </w:rPr>
  </w:style>
  <w:style w:type="paragraph" w:styleId="af2">
    <w:name w:val="Body Text Indent"/>
    <w:basedOn w:val="a"/>
    <w:link w:val="af3"/>
    <w:rsid w:val="001953D1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rsid w:val="001953D1"/>
    <w:rPr>
      <w:rFonts w:eastAsia="細明體"/>
      <w:sz w:val="24"/>
    </w:rPr>
  </w:style>
  <w:style w:type="paragraph" w:styleId="af4">
    <w:name w:val="List Paragraph"/>
    <w:basedOn w:val="a"/>
    <w:uiPriority w:val="34"/>
    <w:qFormat/>
    <w:rsid w:val="001953D1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頁尾 字元"/>
    <w:basedOn w:val="a0"/>
    <w:link w:val="a7"/>
    <w:rsid w:val="00F8083D"/>
    <w:rPr>
      <w:kern w:val="2"/>
    </w:rPr>
  </w:style>
  <w:style w:type="character" w:styleId="af5">
    <w:name w:val="Placeholder Text"/>
    <w:basedOn w:val="a0"/>
    <w:uiPriority w:val="99"/>
    <w:semiHidden/>
    <w:rsid w:val="00F8083D"/>
    <w:rPr>
      <w:color w:val="808080"/>
    </w:rPr>
  </w:style>
  <w:style w:type="character" w:customStyle="1" w:styleId="a6">
    <w:name w:val="頁首 字元"/>
    <w:basedOn w:val="a0"/>
    <w:link w:val="a5"/>
    <w:uiPriority w:val="99"/>
    <w:rsid w:val="00F8083D"/>
    <w:rPr>
      <w:kern w:val="2"/>
    </w:rPr>
  </w:style>
  <w:style w:type="character" w:customStyle="1" w:styleId="ae">
    <w:name w:val="註解文字 字元"/>
    <w:basedOn w:val="a0"/>
    <w:link w:val="ad"/>
    <w:rsid w:val="009D2A78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032;&#36039;&#26009;&#22846;\&#31805;&#36774;&#20844;&#25991;\&#31805;&#36774;&#21934;\&#31805;&#36774;&#21934;-&#25335;&#35997;&#24433;&#2411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6679-5A96-40EE-993B-BD8CF0C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簽辦單-拷貝影帶.dot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明志科技大學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明志科技大學學位論文格式規範</dc:title>
  <dc:creator>明志科技大學圖書館</dc:creator>
  <cp:lastModifiedBy>e000046590</cp:lastModifiedBy>
  <cp:revision>2</cp:revision>
  <cp:lastPrinted>2017-01-04T08:16:00Z</cp:lastPrinted>
  <dcterms:created xsi:type="dcterms:W3CDTF">2017-04-07T08:35:00Z</dcterms:created>
  <dcterms:modified xsi:type="dcterms:W3CDTF">2017-04-07T08:35:00Z</dcterms:modified>
</cp:coreProperties>
</file>